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DA4" w:rsidRPr="00A536ED" w:rsidRDefault="00E72DA4" w:rsidP="00E72DA4">
      <w:pPr>
        <w:jc w:val="center"/>
        <w:rPr>
          <w:rFonts w:ascii="Bauhaus 93" w:hAnsi="Bauhaus 93"/>
          <w:sz w:val="48"/>
          <w:szCs w:val="48"/>
        </w:rPr>
      </w:pPr>
      <w:r w:rsidRPr="00A536ED">
        <w:rPr>
          <w:rFonts w:ascii="Bauhaus 93" w:hAnsi="Bauhaus 93"/>
          <w:sz w:val="48"/>
          <w:szCs w:val="48"/>
        </w:rPr>
        <w:t>Red Devils Sports Academy</w:t>
      </w:r>
    </w:p>
    <w:p w:rsidR="00E72DA4" w:rsidRDefault="00E72DA4" w:rsidP="00E72DA4">
      <w:pPr>
        <w:jc w:val="center"/>
        <w:rPr>
          <w:sz w:val="28"/>
          <w:szCs w:val="28"/>
        </w:rPr>
      </w:pPr>
      <w:r>
        <w:rPr>
          <w:sz w:val="36"/>
          <w:szCs w:val="36"/>
        </w:rPr>
        <w:t xml:space="preserve">Parental Information Sheet </w:t>
      </w:r>
      <w:r w:rsidRPr="00C46E43">
        <w:rPr>
          <w:sz w:val="36"/>
          <w:szCs w:val="36"/>
        </w:rPr>
        <w:t>Summer Camp 2016</w:t>
      </w:r>
      <w:r w:rsidRPr="00E34A65">
        <w:rPr>
          <w:sz w:val="28"/>
          <w:szCs w:val="28"/>
        </w:rPr>
        <w:t xml:space="preserve"> </w:t>
      </w:r>
    </w:p>
    <w:p w:rsidR="00E72DA4" w:rsidRPr="00E34A65" w:rsidRDefault="00E72DA4" w:rsidP="00E72DA4">
      <w:pPr>
        <w:jc w:val="center"/>
        <w:rPr>
          <w:sz w:val="22"/>
          <w:szCs w:val="22"/>
        </w:rPr>
      </w:pPr>
      <w:r w:rsidRPr="00E34A65">
        <w:rPr>
          <w:sz w:val="22"/>
          <w:szCs w:val="22"/>
        </w:rPr>
        <w:t xml:space="preserve">Early registration deadline </w:t>
      </w:r>
      <w:r>
        <w:rPr>
          <w:sz w:val="22"/>
          <w:szCs w:val="22"/>
        </w:rPr>
        <w:t>May 4</w:t>
      </w:r>
      <w:r w:rsidRPr="002D7540">
        <w:rPr>
          <w:sz w:val="22"/>
          <w:szCs w:val="22"/>
          <w:vertAlign w:val="superscript"/>
        </w:rPr>
        <w:t>th</w:t>
      </w:r>
      <w:r>
        <w:rPr>
          <w:sz w:val="22"/>
          <w:szCs w:val="22"/>
        </w:rPr>
        <w:t xml:space="preserve"> </w:t>
      </w:r>
    </w:p>
    <w:p w:rsidR="00E72DA4" w:rsidRPr="00E34A65" w:rsidRDefault="00E72DA4" w:rsidP="00E72DA4">
      <w:pPr>
        <w:jc w:val="center"/>
        <w:rPr>
          <w:sz w:val="22"/>
          <w:szCs w:val="22"/>
        </w:rPr>
      </w:pPr>
      <w:r w:rsidRPr="00E34A65">
        <w:rPr>
          <w:sz w:val="22"/>
          <w:szCs w:val="22"/>
        </w:rPr>
        <w:t>Late registration deadline May 31</w:t>
      </w:r>
      <w:r w:rsidRPr="00E34A65">
        <w:rPr>
          <w:sz w:val="22"/>
          <w:szCs w:val="22"/>
          <w:vertAlign w:val="superscript"/>
        </w:rPr>
        <w:t>st</w:t>
      </w:r>
      <w:r>
        <w:rPr>
          <w:sz w:val="22"/>
          <w:szCs w:val="22"/>
        </w:rPr>
        <w:t xml:space="preserve"> (</w:t>
      </w:r>
      <w:r w:rsidRPr="00E34A65">
        <w:rPr>
          <w:sz w:val="22"/>
          <w:szCs w:val="22"/>
        </w:rPr>
        <w:t xml:space="preserve">tee shirt </w:t>
      </w:r>
      <w:r>
        <w:rPr>
          <w:sz w:val="22"/>
          <w:szCs w:val="22"/>
        </w:rPr>
        <w:t xml:space="preserve">may not be </w:t>
      </w:r>
      <w:r w:rsidRPr="00E34A65">
        <w:rPr>
          <w:sz w:val="22"/>
          <w:szCs w:val="22"/>
        </w:rPr>
        <w:t>available)</w:t>
      </w:r>
    </w:p>
    <w:p w:rsidR="00E72DA4" w:rsidRPr="0095671A" w:rsidRDefault="00E72DA4" w:rsidP="00E72DA4">
      <w:pPr>
        <w:rPr>
          <w:b/>
          <w:sz w:val="28"/>
          <w:szCs w:val="28"/>
        </w:rPr>
      </w:pPr>
      <w:r w:rsidRPr="0095671A">
        <w:rPr>
          <w:b/>
          <w:sz w:val="28"/>
          <w:szCs w:val="28"/>
        </w:rPr>
        <w:t>For students completing grades 3-7</w:t>
      </w:r>
    </w:p>
    <w:p w:rsidR="00E72DA4" w:rsidRDefault="00E72DA4" w:rsidP="00E72DA4">
      <w:pPr>
        <w:pStyle w:val="ListParagraph"/>
        <w:numPr>
          <w:ilvl w:val="0"/>
          <w:numId w:val="1"/>
        </w:numPr>
      </w:pPr>
      <w:r>
        <w:t xml:space="preserve">4 day camp </w:t>
      </w:r>
    </w:p>
    <w:p w:rsidR="00E72DA4" w:rsidRDefault="00E72DA4" w:rsidP="00E72DA4">
      <w:pPr>
        <w:pStyle w:val="ListParagraph"/>
        <w:numPr>
          <w:ilvl w:val="0"/>
          <w:numId w:val="1"/>
        </w:numPr>
      </w:pPr>
      <w:r w:rsidRPr="00E34A65">
        <w:rPr>
          <w:sz w:val="28"/>
          <w:szCs w:val="28"/>
        </w:rPr>
        <w:t>June 13-16</w:t>
      </w:r>
      <w:r w:rsidRPr="00E34A65">
        <w:rPr>
          <w:sz w:val="28"/>
          <w:szCs w:val="28"/>
          <w:vertAlign w:val="superscript"/>
        </w:rPr>
        <w:t>th</w:t>
      </w:r>
      <w:r>
        <w:rPr>
          <w:sz w:val="28"/>
          <w:szCs w:val="28"/>
          <w:vertAlign w:val="superscript"/>
        </w:rPr>
        <w:t xml:space="preserve"> </w:t>
      </w:r>
      <w:r>
        <w:t xml:space="preserve"> Monday- Thursday (basketball and volleyball)</w:t>
      </w:r>
    </w:p>
    <w:p w:rsidR="00E72DA4" w:rsidRDefault="00E72DA4" w:rsidP="00E72DA4">
      <w:pPr>
        <w:pStyle w:val="ListParagraph"/>
        <w:numPr>
          <w:ilvl w:val="0"/>
          <w:numId w:val="1"/>
        </w:numPr>
      </w:pPr>
      <w:r>
        <w:t>High School student athlete led (class of 2017 &amp; 2016 All District and All State Basketball and Volleyball boys and girls) adult faculty supervised (Mrs. Glasman &amp; Mr. Otto sponsors) a fund raising enterprise for the Junior and Senior classes</w:t>
      </w:r>
    </w:p>
    <w:p w:rsidR="00E72DA4" w:rsidRDefault="00E72DA4" w:rsidP="00E72DA4">
      <w:pPr>
        <w:pStyle w:val="ListParagraph"/>
        <w:numPr>
          <w:ilvl w:val="0"/>
          <w:numId w:val="1"/>
        </w:numPr>
      </w:pPr>
      <w:r>
        <w:t xml:space="preserve">Campers who engage in dangerous / inappropriate behavior will be asked to leave </w:t>
      </w:r>
      <w:r w:rsidRPr="00660E1E">
        <w:rPr>
          <w:b/>
          <w:i/>
        </w:rPr>
        <w:t>without a refund</w:t>
      </w:r>
      <w:r>
        <w:t xml:space="preserve"> </w:t>
      </w:r>
    </w:p>
    <w:p w:rsidR="00E72DA4" w:rsidRDefault="00E72DA4" w:rsidP="00E72DA4">
      <w:pPr>
        <w:pStyle w:val="ListParagraph"/>
        <w:numPr>
          <w:ilvl w:val="0"/>
          <w:numId w:val="1"/>
        </w:numPr>
      </w:pPr>
      <w:r>
        <w:t xml:space="preserve">If you cannot make it to all days there will be </w:t>
      </w:r>
      <w:r w:rsidRPr="00E72DA4">
        <w:rPr>
          <w:b/>
          <w:i/>
        </w:rPr>
        <w:t xml:space="preserve">no refund </w:t>
      </w:r>
    </w:p>
    <w:p w:rsidR="00E72DA4" w:rsidRDefault="00E72DA4" w:rsidP="00E72DA4">
      <w:pPr>
        <w:pStyle w:val="ListParagraph"/>
      </w:pPr>
      <w:r>
        <w:t xml:space="preserve"> </w:t>
      </w:r>
    </w:p>
    <w:p w:rsidR="00E72DA4" w:rsidRPr="0095671A" w:rsidRDefault="00E72DA4" w:rsidP="00E72DA4">
      <w:pPr>
        <w:rPr>
          <w:b/>
          <w:sz w:val="28"/>
          <w:szCs w:val="28"/>
        </w:rPr>
      </w:pPr>
      <w:r w:rsidRPr="0095671A">
        <w:rPr>
          <w:b/>
          <w:sz w:val="28"/>
          <w:szCs w:val="28"/>
        </w:rPr>
        <w:t xml:space="preserve">Camps focus on skills </w:t>
      </w:r>
    </w:p>
    <w:p w:rsidR="00E72DA4" w:rsidRDefault="00E72DA4" w:rsidP="00E72DA4">
      <w:pPr>
        <w:pStyle w:val="ListParagraph"/>
        <w:numPr>
          <w:ilvl w:val="0"/>
          <w:numId w:val="2"/>
        </w:numPr>
      </w:pPr>
      <w:r>
        <w:t>3 days of instruction (one-on-one and group) sportsmanship, leadership, drills, rules, and conditioning</w:t>
      </w:r>
    </w:p>
    <w:p w:rsidR="00E72DA4" w:rsidRDefault="00E72DA4" w:rsidP="00E72DA4">
      <w:pPr>
        <w:pStyle w:val="ListParagraph"/>
        <w:numPr>
          <w:ilvl w:val="0"/>
          <w:numId w:val="1"/>
        </w:numPr>
      </w:pPr>
      <w:r>
        <w:t>1 day mini-tournament with awards</w:t>
      </w:r>
      <w:r w:rsidRPr="00FB2C8D">
        <w:t xml:space="preserve"> </w:t>
      </w:r>
    </w:p>
    <w:p w:rsidR="00E72DA4" w:rsidRDefault="00E72DA4" w:rsidP="00E72DA4">
      <w:pPr>
        <w:pStyle w:val="ListParagraph"/>
        <w:numPr>
          <w:ilvl w:val="0"/>
          <w:numId w:val="1"/>
        </w:numPr>
      </w:pPr>
      <w:r>
        <w:t xml:space="preserve">boys 8-12am (basketball) at the Miranda Gym </w:t>
      </w:r>
    </w:p>
    <w:p w:rsidR="00E72DA4" w:rsidRDefault="00E72DA4" w:rsidP="00E72DA4">
      <w:pPr>
        <w:pStyle w:val="ListParagraph"/>
        <w:numPr>
          <w:ilvl w:val="0"/>
          <w:numId w:val="1"/>
        </w:numPr>
      </w:pPr>
      <w:r>
        <w:t xml:space="preserve">girls 8-12am (basketball) 1230-430pm (volleyball) at the Sim Brown Gym </w:t>
      </w:r>
      <w:r w:rsidRPr="003F606A">
        <w:rPr>
          <w:b/>
          <w:i/>
        </w:rPr>
        <w:t>(double camp attendees must bring lunch daily)</w:t>
      </w:r>
      <w:r>
        <w:t xml:space="preserve"> </w:t>
      </w:r>
    </w:p>
    <w:p w:rsidR="00E72DA4" w:rsidRDefault="00E72DA4" w:rsidP="00E72DA4">
      <w:pPr>
        <w:pStyle w:val="ListParagraph"/>
      </w:pPr>
    </w:p>
    <w:p w:rsidR="00E72DA4" w:rsidRPr="0095671A" w:rsidRDefault="00E72DA4" w:rsidP="00E72DA4">
      <w:pPr>
        <w:rPr>
          <w:b/>
          <w:sz w:val="28"/>
          <w:szCs w:val="28"/>
        </w:rPr>
      </w:pPr>
      <w:r w:rsidRPr="0095671A">
        <w:rPr>
          <w:b/>
          <w:sz w:val="28"/>
          <w:szCs w:val="28"/>
        </w:rPr>
        <w:t>Registration cost</w:t>
      </w:r>
    </w:p>
    <w:p w:rsidR="00E72DA4" w:rsidRDefault="00E72DA4" w:rsidP="00E72DA4">
      <w:pPr>
        <w:pStyle w:val="ListParagraph"/>
        <w:numPr>
          <w:ilvl w:val="0"/>
          <w:numId w:val="1"/>
        </w:numPr>
        <w:spacing w:line="276" w:lineRule="auto"/>
      </w:pPr>
      <w:r>
        <w:t xml:space="preserve">boys/girls one camp $65 </w:t>
      </w:r>
      <w:r w:rsidRPr="0077702B">
        <w:rPr>
          <w:b/>
          <w:i/>
        </w:rPr>
        <w:t>EITHER basketball OR volleyball</w:t>
      </w:r>
      <w:r>
        <w:rPr>
          <w:b/>
          <w:i/>
        </w:rPr>
        <w:t xml:space="preserve"> </w:t>
      </w:r>
      <w:r>
        <w:t xml:space="preserve"> (includes tee shirt, daily snacks, certificate and awards)</w:t>
      </w:r>
    </w:p>
    <w:p w:rsidR="00E72DA4" w:rsidRDefault="00E72DA4" w:rsidP="00E72DA4">
      <w:pPr>
        <w:pStyle w:val="ListParagraph"/>
        <w:numPr>
          <w:ilvl w:val="0"/>
          <w:numId w:val="1"/>
        </w:numPr>
        <w:spacing w:line="276" w:lineRule="auto"/>
      </w:pPr>
      <w:r w:rsidRPr="00E34A65">
        <w:rPr>
          <w:b/>
          <w:sz w:val="28"/>
          <w:szCs w:val="28"/>
        </w:rPr>
        <w:t>girls only</w:t>
      </w:r>
      <w:r>
        <w:t xml:space="preserve"> double camp basketball &amp; volleyball $120, (includes tee shirt, daily snacks, certificate and awards) </w:t>
      </w:r>
      <w:r w:rsidRPr="003F606A">
        <w:rPr>
          <w:b/>
          <w:i/>
        </w:rPr>
        <w:t>double camp attendees must bring lunch daily</w:t>
      </w:r>
    </w:p>
    <w:p w:rsidR="00E72DA4" w:rsidRDefault="00E72DA4" w:rsidP="00E72DA4">
      <w:pPr>
        <w:pStyle w:val="ListParagraph"/>
        <w:numPr>
          <w:ilvl w:val="0"/>
          <w:numId w:val="1"/>
        </w:numPr>
        <w:spacing w:line="480" w:lineRule="auto"/>
      </w:pPr>
      <w:r>
        <w:t>parents paying for more than two camp</w:t>
      </w:r>
      <w:r w:rsidR="001B6378">
        <w:t xml:space="preserve">s or </w:t>
      </w:r>
      <w:r w:rsidR="006114EE">
        <w:t>kids</w:t>
      </w:r>
      <w:r>
        <w:t xml:space="preserve"> add an additional $50 per camp </w:t>
      </w:r>
    </w:p>
    <w:p w:rsidR="00590CB0" w:rsidRDefault="00590CB0" w:rsidP="00590CB0">
      <w:pPr>
        <w:spacing w:line="480" w:lineRule="auto"/>
      </w:pPr>
    </w:p>
    <w:p w:rsidR="00590CB0" w:rsidRDefault="00590CB0" w:rsidP="00590CB0">
      <w:pPr>
        <w:spacing w:line="480" w:lineRule="auto"/>
      </w:pPr>
      <w:r>
        <w:t xml:space="preserve">Questions? Call Mr. Otto @ 575-483-3464 or email him at </w:t>
      </w:r>
      <w:hyperlink r:id="rId5" w:history="1">
        <w:r w:rsidRPr="00552152">
          <w:rPr>
            <w:rStyle w:val="Hyperlink"/>
          </w:rPr>
          <w:t>kriso@springerschools.org</w:t>
        </w:r>
      </w:hyperlink>
      <w:r>
        <w:t xml:space="preserve"> </w:t>
      </w:r>
    </w:p>
    <w:p w:rsidR="006114EE" w:rsidRDefault="006114EE" w:rsidP="00E72DA4">
      <w:pPr>
        <w:jc w:val="center"/>
      </w:pPr>
    </w:p>
    <w:p w:rsidR="006114EE" w:rsidRDefault="006114EE" w:rsidP="00E72DA4">
      <w:pPr>
        <w:jc w:val="center"/>
      </w:pPr>
    </w:p>
    <w:p w:rsidR="006114EE" w:rsidRDefault="006114EE" w:rsidP="00E72DA4">
      <w:pPr>
        <w:jc w:val="center"/>
      </w:pPr>
    </w:p>
    <w:p w:rsidR="006114EE" w:rsidRDefault="006114EE" w:rsidP="00E72DA4">
      <w:pPr>
        <w:jc w:val="center"/>
      </w:pPr>
    </w:p>
    <w:p w:rsidR="006114EE" w:rsidRDefault="006114EE" w:rsidP="00E72DA4">
      <w:pPr>
        <w:jc w:val="center"/>
      </w:pPr>
    </w:p>
    <w:p w:rsidR="006114EE" w:rsidRDefault="006114EE" w:rsidP="00E72DA4">
      <w:pPr>
        <w:jc w:val="center"/>
      </w:pPr>
    </w:p>
    <w:p w:rsidR="006114EE" w:rsidRDefault="006114EE" w:rsidP="00E72DA4">
      <w:pPr>
        <w:jc w:val="center"/>
      </w:pPr>
    </w:p>
    <w:p w:rsidR="006114EE" w:rsidRDefault="006114EE" w:rsidP="00E72DA4">
      <w:pPr>
        <w:jc w:val="center"/>
      </w:pPr>
    </w:p>
    <w:p w:rsidR="006114EE" w:rsidRDefault="006114EE" w:rsidP="00E72DA4">
      <w:pPr>
        <w:jc w:val="center"/>
      </w:pPr>
    </w:p>
    <w:p w:rsidR="00590CB0" w:rsidRDefault="00590CB0" w:rsidP="00590CB0"/>
    <w:p w:rsidR="00E72DA4" w:rsidRPr="00B82AA5" w:rsidRDefault="00E72DA4" w:rsidP="00590CB0">
      <w:pPr>
        <w:jc w:val="center"/>
      </w:pPr>
      <w:r w:rsidRPr="00B82AA5">
        <w:lastRenderedPageBreak/>
        <w:t xml:space="preserve">Early registration deadline </w:t>
      </w:r>
      <w:r>
        <w:t>May 4</w:t>
      </w:r>
      <w:r w:rsidRPr="002D7540">
        <w:rPr>
          <w:vertAlign w:val="superscript"/>
        </w:rPr>
        <w:t>th</w:t>
      </w:r>
    </w:p>
    <w:p w:rsidR="00E72DA4" w:rsidRPr="00B82AA5" w:rsidRDefault="00E72DA4" w:rsidP="00E72DA4">
      <w:pPr>
        <w:jc w:val="center"/>
      </w:pPr>
      <w:r w:rsidRPr="00B82AA5">
        <w:t>Late registration deadline May 31</w:t>
      </w:r>
      <w:r w:rsidRPr="00B82AA5">
        <w:rPr>
          <w:vertAlign w:val="superscript"/>
        </w:rPr>
        <w:t>st</w:t>
      </w:r>
      <w:r w:rsidRPr="00B82AA5">
        <w:t xml:space="preserve"> (tee shirt </w:t>
      </w:r>
      <w:r>
        <w:t xml:space="preserve">may not be </w:t>
      </w:r>
      <w:r w:rsidRPr="00B82AA5">
        <w:t>available)</w:t>
      </w:r>
    </w:p>
    <w:p w:rsidR="00E72DA4" w:rsidRDefault="00E72DA4" w:rsidP="00E72DA4">
      <w:pPr>
        <w:jc w:val="center"/>
        <w:rPr>
          <w:rFonts w:ascii="Bauhaus 93" w:hAnsi="Bauhaus 93"/>
          <w:sz w:val="40"/>
          <w:szCs w:val="40"/>
        </w:rPr>
      </w:pPr>
      <w:r>
        <w:rPr>
          <w:rFonts w:ascii="Bauhaus 93" w:hAnsi="Bauhaus 93"/>
          <w:sz w:val="40"/>
          <w:szCs w:val="40"/>
        </w:rPr>
        <w:t>Red Devils Sports Academy</w:t>
      </w:r>
    </w:p>
    <w:p w:rsidR="00E72DA4" w:rsidRDefault="00E72DA4" w:rsidP="00E72DA4">
      <w:pPr>
        <w:jc w:val="center"/>
      </w:pPr>
      <w:r>
        <w:t>Registration Form Summer Camps 2016</w:t>
      </w:r>
    </w:p>
    <w:p w:rsidR="00E72DA4" w:rsidRDefault="00E72DA4" w:rsidP="00E72DA4"/>
    <w:p w:rsidR="00E72DA4" w:rsidRPr="002E2C30" w:rsidRDefault="00E72DA4" w:rsidP="00E72DA4">
      <w:pPr>
        <w:rPr>
          <w:sz w:val="22"/>
          <w:szCs w:val="22"/>
        </w:rPr>
      </w:pPr>
      <w:r w:rsidRPr="002E2C30">
        <w:rPr>
          <w:sz w:val="22"/>
          <w:szCs w:val="22"/>
        </w:rPr>
        <w:t xml:space="preserve">IMPORTANT: Submit one form </w:t>
      </w:r>
      <w:r>
        <w:rPr>
          <w:sz w:val="22"/>
          <w:szCs w:val="22"/>
        </w:rPr>
        <w:t xml:space="preserve">and waiver </w:t>
      </w:r>
      <w:r w:rsidRPr="002E2C30">
        <w:rPr>
          <w:sz w:val="22"/>
          <w:szCs w:val="22"/>
        </w:rPr>
        <w:t xml:space="preserve">per child. </w:t>
      </w:r>
      <w:r w:rsidRPr="002E2C30">
        <w:rPr>
          <w:b/>
          <w:i/>
          <w:sz w:val="22"/>
          <w:szCs w:val="22"/>
        </w:rPr>
        <w:t>Checks</w:t>
      </w:r>
      <w:r w:rsidRPr="002E2C30">
        <w:rPr>
          <w:sz w:val="22"/>
          <w:szCs w:val="22"/>
        </w:rPr>
        <w:t xml:space="preserve">, made payable to </w:t>
      </w:r>
      <w:r w:rsidRPr="002E2C30">
        <w:rPr>
          <w:i/>
          <w:sz w:val="22"/>
          <w:szCs w:val="22"/>
        </w:rPr>
        <w:t>Springer Schools</w:t>
      </w:r>
      <w:r w:rsidRPr="002E2C30">
        <w:rPr>
          <w:sz w:val="22"/>
          <w:szCs w:val="22"/>
        </w:rPr>
        <w:t xml:space="preserve">, </w:t>
      </w:r>
      <w:r w:rsidRPr="002E2C30">
        <w:rPr>
          <w:b/>
          <w:i/>
          <w:sz w:val="22"/>
          <w:szCs w:val="22"/>
        </w:rPr>
        <w:t>Registration Form</w:t>
      </w:r>
      <w:r w:rsidRPr="002E2C30">
        <w:rPr>
          <w:sz w:val="22"/>
          <w:szCs w:val="22"/>
        </w:rPr>
        <w:t xml:space="preserve">, and </w:t>
      </w:r>
      <w:r w:rsidRPr="002E2C30">
        <w:rPr>
          <w:b/>
          <w:i/>
          <w:sz w:val="22"/>
          <w:szCs w:val="22"/>
        </w:rPr>
        <w:t>Waiver</w:t>
      </w:r>
      <w:r w:rsidRPr="002E2C30">
        <w:rPr>
          <w:sz w:val="22"/>
          <w:szCs w:val="22"/>
        </w:rPr>
        <w:t xml:space="preserve"> must be included to enroll </w:t>
      </w:r>
      <w:r w:rsidRPr="002E2C30">
        <w:rPr>
          <w:i/>
          <w:sz w:val="22"/>
          <w:szCs w:val="22"/>
        </w:rPr>
        <w:t>each</w:t>
      </w:r>
      <w:r w:rsidRPr="002E2C30">
        <w:rPr>
          <w:sz w:val="22"/>
          <w:szCs w:val="22"/>
        </w:rPr>
        <w:t xml:space="preserve"> child. </w:t>
      </w:r>
    </w:p>
    <w:p w:rsidR="00E72DA4" w:rsidRPr="002E2C30" w:rsidRDefault="00E72DA4" w:rsidP="00E72DA4">
      <w:pPr>
        <w:rPr>
          <w:sz w:val="22"/>
          <w:szCs w:val="22"/>
        </w:rPr>
      </w:pPr>
    </w:p>
    <w:p w:rsidR="00E72DA4" w:rsidRPr="002E2C30" w:rsidRDefault="00E72DA4" w:rsidP="00E72DA4">
      <w:pPr>
        <w:rPr>
          <w:sz w:val="22"/>
          <w:szCs w:val="22"/>
        </w:rPr>
      </w:pPr>
      <w:r w:rsidRPr="002E2C30">
        <w:rPr>
          <w:sz w:val="22"/>
          <w:szCs w:val="22"/>
        </w:rPr>
        <w:t xml:space="preserve">To enroll, return these </w:t>
      </w:r>
      <w:r w:rsidRPr="002E2C30">
        <w:rPr>
          <w:b/>
          <w:sz w:val="22"/>
          <w:szCs w:val="22"/>
        </w:rPr>
        <w:t>three</w:t>
      </w:r>
      <w:r w:rsidRPr="002E2C30">
        <w:rPr>
          <w:sz w:val="22"/>
          <w:szCs w:val="22"/>
        </w:rPr>
        <w:t xml:space="preserve"> forms with full payment to </w:t>
      </w:r>
      <w:r w:rsidRPr="002E2C30">
        <w:rPr>
          <w:i/>
          <w:sz w:val="22"/>
          <w:szCs w:val="22"/>
        </w:rPr>
        <w:t>Springer Schools</w:t>
      </w:r>
      <w:r w:rsidRPr="002E2C30">
        <w:rPr>
          <w:sz w:val="22"/>
          <w:szCs w:val="22"/>
        </w:rPr>
        <w:t xml:space="preserve"> in person or by mail to: Springer Schools, </w:t>
      </w:r>
      <w:proofErr w:type="spellStart"/>
      <w:r w:rsidRPr="002E2C30">
        <w:rPr>
          <w:sz w:val="22"/>
          <w:szCs w:val="22"/>
        </w:rPr>
        <w:t>Att</w:t>
      </w:r>
      <w:proofErr w:type="spellEnd"/>
      <w:r w:rsidRPr="002E2C30">
        <w:rPr>
          <w:sz w:val="22"/>
          <w:szCs w:val="22"/>
        </w:rPr>
        <w:t>:</w:t>
      </w:r>
      <w:r w:rsidRPr="002E2C30">
        <w:rPr>
          <w:i/>
          <w:sz w:val="22"/>
          <w:szCs w:val="22"/>
        </w:rPr>
        <w:t xml:space="preserve"> Red Devils Sports Academy</w:t>
      </w:r>
      <w:r w:rsidRPr="002E2C30">
        <w:rPr>
          <w:sz w:val="22"/>
          <w:szCs w:val="22"/>
        </w:rPr>
        <w:t xml:space="preserve">, PO Box 308, Springer, New Mexico, 87747 </w:t>
      </w:r>
    </w:p>
    <w:p w:rsidR="00E72DA4" w:rsidRDefault="00E72DA4" w:rsidP="00E72DA4"/>
    <w:p w:rsidR="00E72DA4" w:rsidRDefault="00E72DA4" w:rsidP="00E72DA4">
      <w:pPr>
        <w:spacing w:line="480" w:lineRule="auto"/>
      </w:pPr>
      <w:r>
        <w:t>Camper First Name ___________________ MI_______ Last ______________________</w:t>
      </w:r>
    </w:p>
    <w:p w:rsidR="00E72DA4" w:rsidRDefault="00E72DA4" w:rsidP="00E72DA4">
      <w:pPr>
        <w:spacing w:line="480" w:lineRule="auto"/>
      </w:pPr>
      <w:r>
        <w:t xml:space="preserve">Basketball______   Volleyball_____     </w:t>
      </w:r>
    </w:p>
    <w:p w:rsidR="00E72DA4" w:rsidRDefault="00E72DA4" w:rsidP="00E72DA4">
      <w:pPr>
        <w:spacing w:line="480" w:lineRule="auto"/>
      </w:pPr>
      <w:r>
        <w:t xml:space="preserve">Double camp </w:t>
      </w:r>
      <w:r w:rsidRPr="00220592">
        <w:rPr>
          <w:b/>
          <w:i/>
          <w:sz w:val="32"/>
          <w:szCs w:val="32"/>
        </w:rPr>
        <w:t>Girls Only</w:t>
      </w:r>
      <w:r>
        <w:t xml:space="preserve"> (Basketball and Volleyball) ______</w:t>
      </w:r>
    </w:p>
    <w:p w:rsidR="00E72DA4" w:rsidRDefault="00E72DA4" w:rsidP="00E72DA4">
      <w:pPr>
        <w:spacing w:line="480" w:lineRule="auto"/>
      </w:pPr>
      <w:r>
        <w:t>Grade completed__________</w:t>
      </w:r>
    </w:p>
    <w:p w:rsidR="00E72DA4" w:rsidRDefault="00E72DA4" w:rsidP="00E72DA4">
      <w:pPr>
        <w:spacing w:line="480" w:lineRule="auto"/>
      </w:pPr>
      <w:r>
        <w:t xml:space="preserve">Age__________   Male_____ </w:t>
      </w:r>
      <w:r w:rsidR="008026B8">
        <w:t xml:space="preserve">Female_______   </w:t>
      </w:r>
      <w:r w:rsidR="008026B8" w:rsidRPr="008026B8">
        <w:rPr>
          <w:b/>
        </w:rPr>
        <w:t xml:space="preserve">Tee </w:t>
      </w:r>
      <w:bookmarkStart w:id="0" w:name="_GoBack"/>
      <w:bookmarkEnd w:id="0"/>
      <w:r w:rsidR="008026B8">
        <w:t>10/12, 14/16, 18/20, adult Sm, Med</w:t>
      </w:r>
    </w:p>
    <w:p w:rsidR="00E72DA4" w:rsidRDefault="00E72DA4" w:rsidP="00E72DA4">
      <w:pPr>
        <w:spacing w:line="480" w:lineRule="auto"/>
      </w:pPr>
      <w:r>
        <w:t>Parent First Name ____________________ MI ________ Last _____________________</w:t>
      </w:r>
    </w:p>
    <w:p w:rsidR="00E72DA4" w:rsidRDefault="00E72DA4" w:rsidP="00E72DA4">
      <w:pPr>
        <w:spacing w:line="480" w:lineRule="auto"/>
      </w:pPr>
      <w:r>
        <w:t>Home Phone __________________Work Phone ___________________</w:t>
      </w:r>
    </w:p>
    <w:p w:rsidR="00E72DA4" w:rsidRDefault="00E72DA4" w:rsidP="00E72DA4">
      <w:pPr>
        <w:spacing w:line="480" w:lineRule="auto"/>
      </w:pPr>
      <w:r>
        <w:t>Other Phone ___________________</w:t>
      </w:r>
    </w:p>
    <w:p w:rsidR="00E72DA4" w:rsidRDefault="00E72DA4" w:rsidP="00E72DA4">
      <w:pPr>
        <w:spacing w:line="480" w:lineRule="auto"/>
      </w:pPr>
      <w:r>
        <w:t xml:space="preserve"> Parent/Guardian Email ___________________________________</w:t>
      </w:r>
    </w:p>
    <w:p w:rsidR="00E72DA4" w:rsidRPr="00220592" w:rsidRDefault="00E72DA4" w:rsidP="00E72DA4">
      <w:r w:rsidRPr="00220592">
        <w:rPr>
          <w:sz w:val="18"/>
          <w:szCs w:val="18"/>
        </w:rPr>
        <w:t xml:space="preserve">Red Devils Sports Academy uses email to communicate program information and updates to our participants. We will not use your email for any other purpose. </w:t>
      </w:r>
    </w:p>
    <w:p w:rsidR="00E72DA4" w:rsidRDefault="00E72DA4" w:rsidP="00E72DA4">
      <w:pPr>
        <w:spacing w:line="480" w:lineRule="auto"/>
      </w:pPr>
    </w:p>
    <w:p w:rsidR="00E72DA4" w:rsidRDefault="00E72DA4" w:rsidP="00E72DA4">
      <w:pPr>
        <w:spacing w:line="480" w:lineRule="auto"/>
      </w:pPr>
      <w:r>
        <w:t xml:space="preserve">Emergency Contact #1 (other than parent) </w:t>
      </w:r>
    </w:p>
    <w:p w:rsidR="00E72DA4" w:rsidRDefault="00E72DA4" w:rsidP="00E72DA4">
      <w:pPr>
        <w:spacing w:line="480" w:lineRule="auto"/>
      </w:pPr>
      <w:r>
        <w:t>Name ____________________________________________</w:t>
      </w:r>
      <w:r>
        <w:softHyphen/>
      </w:r>
      <w:r>
        <w:softHyphen/>
      </w:r>
      <w:r>
        <w:softHyphen/>
      </w:r>
      <w:r>
        <w:softHyphen/>
      </w:r>
      <w:r>
        <w:softHyphen/>
      </w:r>
      <w:r>
        <w:softHyphen/>
      </w:r>
      <w:r>
        <w:softHyphen/>
      </w:r>
      <w:r>
        <w:softHyphen/>
      </w:r>
      <w:r>
        <w:softHyphen/>
      </w:r>
      <w:r>
        <w:softHyphen/>
      </w:r>
      <w:r>
        <w:softHyphen/>
        <w:t xml:space="preserve">___  </w:t>
      </w:r>
    </w:p>
    <w:p w:rsidR="00E72DA4" w:rsidRDefault="00E72DA4" w:rsidP="00E72DA4">
      <w:pPr>
        <w:spacing w:line="480" w:lineRule="auto"/>
      </w:pPr>
      <w:r>
        <w:t xml:space="preserve">Phone number </w:t>
      </w:r>
      <w:r>
        <w:softHyphen/>
      </w:r>
      <w:r>
        <w:softHyphen/>
      </w:r>
      <w:r>
        <w:softHyphen/>
      </w:r>
      <w:r>
        <w:softHyphen/>
      </w:r>
      <w:r>
        <w:softHyphen/>
      </w:r>
      <w:r>
        <w:softHyphen/>
      </w:r>
      <w:r>
        <w:softHyphen/>
      </w:r>
      <w:r>
        <w:softHyphen/>
      </w:r>
      <w:r>
        <w:softHyphen/>
      </w:r>
      <w:r>
        <w:softHyphen/>
      </w:r>
      <w:r>
        <w:softHyphen/>
      </w:r>
      <w:r>
        <w:softHyphen/>
      </w:r>
      <w:r>
        <w:softHyphen/>
        <w:t>________________________________________</w:t>
      </w:r>
    </w:p>
    <w:p w:rsidR="00E72DA4" w:rsidRDefault="00E72DA4" w:rsidP="00E72DA4">
      <w:pPr>
        <w:spacing w:line="480" w:lineRule="auto"/>
      </w:pPr>
      <w:r>
        <w:t xml:space="preserve">Phone Emergency Contact #2 (other than parent) </w:t>
      </w:r>
    </w:p>
    <w:p w:rsidR="00E72DA4" w:rsidRDefault="00E72DA4" w:rsidP="00E72DA4">
      <w:pPr>
        <w:spacing w:line="480" w:lineRule="auto"/>
      </w:pPr>
      <w:r>
        <w:t>Name ____________________________________________</w:t>
      </w:r>
      <w:r>
        <w:softHyphen/>
      </w:r>
      <w:r>
        <w:softHyphen/>
      </w:r>
      <w:r>
        <w:softHyphen/>
      </w:r>
      <w:r>
        <w:softHyphen/>
      </w:r>
      <w:r>
        <w:softHyphen/>
      </w:r>
      <w:r>
        <w:softHyphen/>
      </w:r>
      <w:r>
        <w:softHyphen/>
      </w:r>
      <w:r>
        <w:softHyphen/>
      </w:r>
      <w:r>
        <w:softHyphen/>
      </w:r>
      <w:r>
        <w:softHyphen/>
      </w:r>
      <w:r>
        <w:softHyphen/>
        <w:t xml:space="preserve">___  </w:t>
      </w:r>
    </w:p>
    <w:p w:rsidR="00E72DA4" w:rsidRDefault="00E72DA4" w:rsidP="00E72DA4">
      <w:pPr>
        <w:spacing w:line="480" w:lineRule="auto"/>
      </w:pPr>
      <w:r>
        <w:t xml:space="preserve">Phone number </w:t>
      </w:r>
      <w:r>
        <w:softHyphen/>
      </w:r>
      <w:r>
        <w:softHyphen/>
      </w:r>
      <w:r>
        <w:softHyphen/>
      </w:r>
      <w:r>
        <w:softHyphen/>
      </w:r>
      <w:r>
        <w:softHyphen/>
      </w:r>
      <w:r>
        <w:softHyphen/>
      </w:r>
      <w:r>
        <w:softHyphen/>
      </w:r>
      <w:r>
        <w:softHyphen/>
      </w:r>
      <w:r>
        <w:softHyphen/>
      </w:r>
      <w:r>
        <w:softHyphen/>
      </w:r>
      <w:r>
        <w:softHyphen/>
      </w:r>
      <w:r>
        <w:softHyphen/>
      </w:r>
      <w:r>
        <w:softHyphen/>
        <w:t>________________________________________</w:t>
      </w:r>
    </w:p>
    <w:p w:rsidR="00E72DA4" w:rsidRPr="00220592" w:rsidRDefault="00E72DA4" w:rsidP="00E72DA4">
      <w:pPr>
        <w:spacing w:line="480" w:lineRule="auto"/>
      </w:pPr>
      <w:r>
        <w:t>Who else has permission to pick up your child _________________________________</w:t>
      </w:r>
      <w:proofErr w:type="gramStart"/>
      <w:r>
        <w:t>_</w:t>
      </w:r>
      <w:proofErr w:type="gramEnd"/>
    </w:p>
    <w:p w:rsidR="00E72DA4" w:rsidRPr="001119E6" w:rsidRDefault="00E72DA4" w:rsidP="00E72DA4">
      <w:pPr>
        <w:jc w:val="center"/>
        <w:rPr>
          <w:sz w:val="22"/>
          <w:szCs w:val="22"/>
        </w:rPr>
      </w:pPr>
      <w:r w:rsidRPr="001119E6">
        <w:rPr>
          <w:sz w:val="22"/>
          <w:szCs w:val="22"/>
        </w:rPr>
        <w:lastRenderedPageBreak/>
        <w:t xml:space="preserve">Early registration deadline </w:t>
      </w:r>
      <w:r>
        <w:rPr>
          <w:sz w:val="22"/>
          <w:szCs w:val="22"/>
        </w:rPr>
        <w:t>May 4</w:t>
      </w:r>
      <w:r w:rsidRPr="002D7540">
        <w:rPr>
          <w:sz w:val="22"/>
          <w:szCs w:val="22"/>
          <w:vertAlign w:val="superscript"/>
        </w:rPr>
        <w:t>th</w:t>
      </w:r>
      <w:r>
        <w:rPr>
          <w:sz w:val="22"/>
          <w:szCs w:val="22"/>
        </w:rPr>
        <w:t xml:space="preserve"> </w:t>
      </w:r>
    </w:p>
    <w:p w:rsidR="00E72DA4" w:rsidRPr="001119E6" w:rsidRDefault="00E72DA4" w:rsidP="00E72DA4">
      <w:pPr>
        <w:jc w:val="center"/>
        <w:rPr>
          <w:sz w:val="22"/>
          <w:szCs w:val="22"/>
        </w:rPr>
      </w:pPr>
      <w:r w:rsidRPr="001119E6">
        <w:rPr>
          <w:sz w:val="22"/>
          <w:szCs w:val="22"/>
        </w:rPr>
        <w:t xml:space="preserve">Late registration deadline May </w:t>
      </w:r>
      <w:r>
        <w:rPr>
          <w:sz w:val="22"/>
          <w:szCs w:val="22"/>
        </w:rPr>
        <w:t>31</w:t>
      </w:r>
      <w:r w:rsidRPr="00E34A65">
        <w:rPr>
          <w:sz w:val="22"/>
          <w:szCs w:val="22"/>
          <w:vertAlign w:val="superscript"/>
        </w:rPr>
        <w:t>st</w:t>
      </w:r>
      <w:r>
        <w:rPr>
          <w:sz w:val="22"/>
          <w:szCs w:val="22"/>
        </w:rPr>
        <w:t xml:space="preserve"> </w:t>
      </w:r>
      <w:r w:rsidRPr="001119E6">
        <w:rPr>
          <w:sz w:val="22"/>
          <w:szCs w:val="22"/>
        </w:rPr>
        <w:t xml:space="preserve">(tee shirt </w:t>
      </w:r>
      <w:r>
        <w:rPr>
          <w:sz w:val="22"/>
          <w:szCs w:val="22"/>
        </w:rPr>
        <w:t xml:space="preserve">may not be </w:t>
      </w:r>
      <w:r w:rsidRPr="001119E6">
        <w:rPr>
          <w:sz w:val="22"/>
          <w:szCs w:val="22"/>
        </w:rPr>
        <w:t>available)</w:t>
      </w:r>
    </w:p>
    <w:p w:rsidR="00E72DA4" w:rsidRPr="00920409" w:rsidRDefault="00E72DA4" w:rsidP="00E72DA4">
      <w:pPr>
        <w:jc w:val="center"/>
      </w:pPr>
      <w:r>
        <w:rPr>
          <w:rFonts w:ascii="Bauhaus 93" w:hAnsi="Bauhaus 93"/>
          <w:sz w:val="40"/>
          <w:szCs w:val="40"/>
        </w:rPr>
        <w:t>Red Devils Sports Academy</w:t>
      </w:r>
    </w:p>
    <w:p w:rsidR="00E72DA4" w:rsidRDefault="00E72DA4" w:rsidP="00E72DA4">
      <w:pPr>
        <w:jc w:val="center"/>
      </w:pPr>
      <w:r>
        <w:t>Springer High School Waiver of Liability, Assumption of Risk, and Indemnity Agreement</w:t>
      </w:r>
    </w:p>
    <w:p w:rsidR="00E72DA4" w:rsidRDefault="00E72DA4" w:rsidP="00E72DA4">
      <w:r>
        <w:t xml:space="preserve">Minor Participant’s Name (Please Print): __________________________________ </w:t>
      </w:r>
    </w:p>
    <w:p w:rsidR="00E72DA4" w:rsidRDefault="00E72DA4" w:rsidP="00E72DA4"/>
    <w:p w:rsidR="00E72DA4" w:rsidRDefault="00E72DA4" w:rsidP="00E72DA4">
      <w:pPr>
        <w:jc w:val="center"/>
      </w:pPr>
      <w:r>
        <w:t>Waiver</w:t>
      </w:r>
    </w:p>
    <w:p w:rsidR="00E72DA4" w:rsidRDefault="00E72DA4" w:rsidP="00E72DA4">
      <w:r>
        <w:t xml:space="preserve">In consideration of permission to use, today and on all future dates, the property, facilities, staff, equipment and services of Springer High School and </w:t>
      </w:r>
      <w:r w:rsidRPr="0006184B">
        <w:t>Red Devils Sports Academy</w:t>
      </w:r>
      <w:r>
        <w:t xml:space="preserve">, I, for myself, my heirs, personal representative or assigns, do hereby release, waive, discharge, and covenant not to sue the school, its directors, officers, employees and agents from liability from any and all claims including the negligence of Springer High School, </w:t>
      </w:r>
      <w:r w:rsidRPr="0006184B">
        <w:t>Red Devils Sports Academy</w:t>
      </w:r>
      <w:r>
        <w:t xml:space="preserve">, resulting in personal injury, accidents or illnesses (including death), and property loss arising from, but not limited to, participation in activities, classes, observation, and use of facilities, premises or equipment. </w:t>
      </w:r>
    </w:p>
    <w:p w:rsidR="00E72DA4" w:rsidRDefault="00E72DA4" w:rsidP="00E72DA4"/>
    <w:p w:rsidR="00E72DA4" w:rsidRDefault="00E72DA4" w:rsidP="00E72DA4">
      <w:pPr>
        <w:spacing w:line="480" w:lineRule="auto"/>
      </w:pPr>
      <w:r>
        <w:t>Print Name of Parent/Guardian ___________________________________________</w:t>
      </w:r>
    </w:p>
    <w:p w:rsidR="00E72DA4" w:rsidRDefault="00E72DA4" w:rsidP="00E72DA4">
      <w:pPr>
        <w:spacing w:line="480" w:lineRule="auto"/>
      </w:pPr>
      <w:r>
        <w:t>Print Name of Minor ___________________________________________________</w:t>
      </w:r>
    </w:p>
    <w:p w:rsidR="00E72DA4" w:rsidRDefault="00E72DA4" w:rsidP="00E72DA4">
      <w:pPr>
        <w:spacing w:line="480" w:lineRule="auto"/>
      </w:pPr>
      <w:r>
        <w:t>Date _____________</w:t>
      </w:r>
    </w:p>
    <w:p w:rsidR="00E72DA4" w:rsidRDefault="00E72DA4" w:rsidP="00E72DA4">
      <w:pPr>
        <w:spacing w:line="480" w:lineRule="auto"/>
      </w:pPr>
      <w:r>
        <w:t xml:space="preserve">Signature of Parent/Guardian ____________________________________________ </w:t>
      </w:r>
    </w:p>
    <w:p w:rsidR="00E72DA4" w:rsidRDefault="00E72DA4" w:rsidP="00E72DA4">
      <w:pPr>
        <w:spacing w:line="480" w:lineRule="auto"/>
      </w:pPr>
      <w:r>
        <w:t xml:space="preserve">Signature of Minor ____________________________________________________ </w:t>
      </w:r>
    </w:p>
    <w:p w:rsidR="00E72DA4" w:rsidRDefault="00E72DA4" w:rsidP="00E72DA4">
      <w:pPr>
        <w:spacing w:line="480" w:lineRule="auto"/>
      </w:pPr>
      <w:r>
        <w:t>Date _____________</w:t>
      </w:r>
    </w:p>
    <w:p w:rsidR="00E72DA4" w:rsidRDefault="00E72DA4" w:rsidP="00E72DA4">
      <w:pPr>
        <w:jc w:val="center"/>
      </w:pPr>
      <w:r>
        <w:t>Assumption of Risks</w:t>
      </w:r>
    </w:p>
    <w:p w:rsidR="00E72DA4" w:rsidRDefault="00E72DA4" w:rsidP="00E72DA4">
      <w:pPr>
        <w:jc w:val="center"/>
      </w:pPr>
    </w:p>
    <w:p w:rsidR="00E72DA4" w:rsidRDefault="00E72DA4" w:rsidP="00E72DA4">
      <w:r>
        <w:t xml:space="preserve">Physical activity, by its very nature and the use of school property, facilities, staff, equipment, and/or services carries with it certain inherent risks that cannot be eliminated regardless of the care taken to avoid injuries. </w:t>
      </w:r>
    </w:p>
    <w:p w:rsidR="00E72DA4" w:rsidRDefault="00E72DA4" w:rsidP="00E72DA4"/>
    <w:p w:rsidR="00E72DA4" w:rsidRDefault="00E72DA4" w:rsidP="00E72DA4">
      <w:r>
        <w:t xml:space="preserve">Springer High School and the </w:t>
      </w:r>
      <w:r w:rsidRPr="0006184B">
        <w:t xml:space="preserve">Red Devils Sports Academy </w:t>
      </w:r>
      <w:r>
        <w:t>has facilities for and provides for activities such as basketball and volleyball. Some of these involve situations, environments or activities that may lead to illness, physical injuries, psychological stress or damage. The specific risks vary from one activity to another, but the risks range from 1) minor injuries such as scratches, bruises, strains, sprains, heat exhaustion, dehydration and embarrassment 2) major injuries such as eye injury or loss of sight, joint or back injuries, heart attacks, and concussions 3) catastrophic injuries including paralysis and death.</w:t>
      </w:r>
      <w:r>
        <w:tab/>
      </w:r>
      <w:r>
        <w:tab/>
      </w:r>
      <w:r>
        <w:tab/>
      </w:r>
      <w:r>
        <w:tab/>
      </w:r>
      <w:r>
        <w:tab/>
      </w:r>
      <w:r>
        <w:tab/>
      </w:r>
      <w:r>
        <w:tab/>
      </w:r>
      <w:r>
        <w:tab/>
      </w:r>
      <w:r>
        <w:tab/>
      </w:r>
    </w:p>
    <w:p w:rsidR="00E72DA4" w:rsidRDefault="00E72DA4" w:rsidP="00E72DA4"/>
    <w:p w:rsidR="00E72DA4" w:rsidRDefault="00E72DA4" w:rsidP="00E72DA4">
      <w:pPr>
        <w:jc w:val="center"/>
      </w:pPr>
      <w:r>
        <w:t>[page1]</w:t>
      </w:r>
    </w:p>
    <w:p w:rsidR="00E72DA4" w:rsidRDefault="00E72DA4" w:rsidP="00E72DA4"/>
    <w:p w:rsidR="00E72DA4" w:rsidRDefault="00E72DA4" w:rsidP="00E72DA4">
      <w:r>
        <w:t xml:space="preserve">I have read the previous paragraphs and I know, understand, and appreciate these and other risks that are inherent in the activities made possible by Springer High School. </w:t>
      </w:r>
    </w:p>
    <w:p w:rsidR="00E72DA4" w:rsidRDefault="00E72DA4" w:rsidP="00E72DA4"/>
    <w:p w:rsidR="00E72DA4" w:rsidRDefault="00E72DA4" w:rsidP="00E72DA4">
      <w:r>
        <w:t xml:space="preserve">I hereby assert that my participation is voluntary and that I knowingly assume all such risks. Indemnification and Hold Harmless: I also agree to INDEMNIFY AND HOLD Springer High School HARMLESS from any and all claims, actions, suits, procedures, costs, expenses, damages and liabilities, including attorney’s fees brought as a result of my involvement at Springer High School and </w:t>
      </w:r>
      <w:r w:rsidRPr="0006184B">
        <w:t>Red Devils Sports Academy</w:t>
      </w:r>
      <w:r>
        <w:t xml:space="preserve"> and to reimburse them for any such expenses incurred. </w:t>
      </w:r>
    </w:p>
    <w:p w:rsidR="00E72DA4" w:rsidRDefault="00E72DA4" w:rsidP="00E72DA4"/>
    <w:p w:rsidR="00E72DA4" w:rsidRDefault="00E72DA4" w:rsidP="00E72DA4">
      <w:pPr>
        <w:jc w:val="center"/>
      </w:pPr>
      <w:r>
        <w:t>Severability</w:t>
      </w:r>
    </w:p>
    <w:p w:rsidR="00E72DA4" w:rsidRDefault="00E72DA4" w:rsidP="00E72DA4">
      <w:pPr>
        <w:jc w:val="center"/>
      </w:pPr>
    </w:p>
    <w:p w:rsidR="00E72DA4" w:rsidRDefault="00E72DA4" w:rsidP="00E72DA4">
      <w:r>
        <w:t xml:space="preserve">The undersigned further expressly agrees that the foregoing waiver and assumption of risks agreement is intended to be as broad and inclusive as is permitted by the law of the State of New Mexico and that if any portion thereof is held invalid, it is agreed that the balance shall, notwithstanding, continue in full legal force and effect. </w:t>
      </w:r>
    </w:p>
    <w:p w:rsidR="00E72DA4" w:rsidRDefault="00E72DA4" w:rsidP="00E72DA4"/>
    <w:p w:rsidR="00E72DA4" w:rsidRDefault="00E72DA4" w:rsidP="00E72DA4">
      <w:pPr>
        <w:jc w:val="center"/>
      </w:pPr>
      <w:r>
        <w:t>Acknowledgement of Understanding</w:t>
      </w:r>
    </w:p>
    <w:p w:rsidR="00E72DA4" w:rsidRDefault="00E72DA4" w:rsidP="00E72DA4">
      <w:pPr>
        <w:jc w:val="center"/>
      </w:pPr>
    </w:p>
    <w:p w:rsidR="00E72DA4" w:rsidRDefault="00E72DA4" w:rsidP="00E72DA4">
      <w:r>
        <w:t xml:space="preserve">I have read this waiver of liability, assumption of risk, and indemnity agreement, fully understand its terms, and understand that I am giving up substantial rights, including my right to sue. I acknowledge that I am signing the agreement freely and voluntarily, and intend by my signature to be a complete and unconditional release of all liability to the greatest extent allowed by law. </w:t>
      </w:r>
    </w:p>
    <w:p w:rsidR="00E72DA4" w:rsidRDefault="00E72DA4" w:rsidP="00E72DA4">
      <w:pPr>
        <w:spacing w:line="480" w:lineRule="auto"/>
      </w:pPr>
    </w:p>
    <w:p w:rsidR="00E72DA4" w:rsidRDefault="00E72DA4" w:rsidP="00E72DA4">
      <w:pPr>
        <w:spacing w:line="480" w:lineRule="auto"/>
      </w:pPr>
      <w:r>
        <w:t>Print Name of Parent/Guardian ___________________________________________</w:t>
      </w:r>
    </w:p>
    <w:p w:rsidR="00E72DA4" w:rsidRDefault="00E72DA4" w:rsidP="00E72DA4">
      <w:pPr>
        <w:spacing w:line="480" w:lineRule="auto"/>
      </w:pPr>
      <w:r>
        <w:t>Print Name of Minor ___________________________________________________</w:t>
      </w:r>
    </w:p>
    <w:p w:rsidR="00E72DA4" w:rsidRDefault="00E72DA4" w:rsidP="00E72DA4">
      <w:pPr>
        <w:spacing w:line="480" w:lineRule="auto"/>
      </w:pPr>
      <w:r>
        <w:t>Date _____________</w:t>
      </w:r>
    </w:p>
    <w:p w:rsidR="00E72DA4" w:rsidRDefault="00E72DA4" w:rsidP="00E72DA4">
      <w:pPr>
        <w:spacing w:line="480" w:lineRule="auto"/>
      </w:pPr>
      <w:r>
        <w:t xml:space="preserve">Signature of Parent/Guardian ____________________________________________ </w:t>
      </w:r>
    </w:p>
    <w:p w:rsidR="00E72DA4" w:rsidRDefault="00E72DA4" w:rsidP="00E72DA4">
      <w:pPr>
        <w:spacing w:line="480" w:lineRule="auto"/>
      </w:pPr>
      <w:r>
        <w:t xml:space="preserve">Signature of Minor ____________________________________________________ </w:t>
      </w:r>
    </w:p>
    <w:p w:rsidR="00E72DA4" w:rsidRDefault="00E72DA4" w:rsidP="00E72DA4">
      <w:pPr>
        <w:spacing w:line="480" w:lineRule="auto"/>
      </w:pPr>
      <w:r>
        <w:t>Date _____________</w:t>
      </w:r>
    </w:p>
    <w:p w:rsidR="00E72DA4" w:rsidRDefault="00E72DA4" w:rsidP="00E72DA4">
      <w:r>
        <w:t>Participant’s Age ________</w:t>
      </w:r>
    </w:p>
    <w:p w:rsidR="00E72DA4" w:rsidRDefault="00E72DA4" w:rsidP="00E72DA4"/>
    <w:p w:rsidR="00E72DA4" w:rsidRDefault="00E72DA4" w:rsidP="00E72DA4"/>
    <w:p w:rsidR="00E72DA4" w:rsidRDefault="00E72DA4" w:rsidP="00E72DA4"/>
    <w:p w:rsidR="00E72DA4" w:rsidRDefault="00E72DA4" w:rsidP="00E72DA4"/>
    <w:p w:rsidR="00E72DA4" w:rsidRDefault="00E72DA4" w:rsidP="00E72DA4">
      <w:pPr>
        <w:jc w:val="center"/>
      </w:pPr>
      <w:r>
        <w:t>[page2]</w:t>
      </w:r>
    </w:p>
    <w:p w:rsidR="00B32180" w:rsidRDefault="00B32180"/>
    <w:sectPr w:rsidR="00B321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651EB2"/>
    <w:multiLevelType w:val="hybridMultilevel"/>
    <w:tmpl w:val="32AC7FB4"/>
    <w:lvl w:ilvl="0" w:tplc="0409000B">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D01ADC"/>
    <w:multiLevelType w:val="hybridMultilevel"/>
    <w:tmpl w:val="16587AC0"/>
    <w:lvl w:ilvl="0" w:tplc="0409000B">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DA4"/>
    <w:rsid w:val="00000D17"/>
    <w:rsid w:val="0000275E"/>
    <w:rsid w:val="00007BD0"/>
    <w:rsid w:val="00021CED"/>
    <w:rsid w:val="00023055"/>
    <w:rsid w:val="000324F4"/>
    <w:rsid w:val="00032FB7"/>
    <w:rsid w:val="0008006D"/>
    <w:rsid w:val="00091B2E"/>
    <w:rsid w:val="000A1D46"/>
    <w:rsid w:val="000B0860"/>
    <w:rsid w:val="000C319A"/>
    <w:rsid w:val="000C60F5"/>
    <w:rsid w:val="000E24CC"/>
    <w:rsid w:val="000F49F6"/>
    <w:rsid w:val="00101B1A"/>
    <w:rsid w:val="00122576"/>
    <w:rsid w:val="00127486"/>
    <w:rsid w:val="00141648"/>
    <w:rsid w:val="00154BAE"/>
    <w:rsid w:val="001729AA"/>
    <w:rsid w:val="00186159"/>
    <w:rsid w:val="00191F04"/>
    <w:rsid w:val="00192C5B"/>
    <w:rsid w:val="00197ECF"/>
    <w:rsid w:val="001A5AC6"/>
    <w:rsid w:val="001B3977"/>
    <w:rsid w:val="001B6378"/>
    <w:rsid w:val="001E07E9"/>
    <w:rsid w:val="001E1830"/>
    <w:rsid w:val="001F280D"/>
    <w:rsid w:val="00202239"/>
    <w:rsid w:val="0021789B"/>
    <w:rsid w:val="002374EB"/>
    <w:rsid w:val="002454D7"/>
    <w:rsid w:val="00263467"/>
    <w:rsid w:val="00285434"/>
    <w:rsid w:val="002A1EBD"/>
    <w:rsid w:val="002A2B8A"/>
    <w:rsid w:val="002C6259"/>
    <w:rsid w:val="002E76B6"/>
    <w:rsid w:val="002F3D04"/>
    <w:rsid w:val="00305093"/>
    <w:rsid w:val="00313128"/>
    <w:rsid w:val="00316576"/>
    <w:rsid w:val="00330C64"/>
    <w:rsid w:val="00344E41"/>
    <w:rsid w:val="00355732"/>
    <w:rsid w:val="003614DD"/>
    <w:rsid w:val="00364233"/>
    <w:rsid w:val="00385179"/>
    <w:rsid w:val="003856D7"/>
    <w:rsid w:val="0039234B"/>
    <w:rsid w:val="003B3024"/>
    <w:rsid w:val="003B3129"/>
    <w:rsid w:val="003B6A35"/>
    <w:rsid w:val="003D4451"/>
    <w:rsid w:val="003D6BC7"/>
    <w:rsid w:val="003E0EF8"/>
    <w:rsid w:val="003F2EFD"/>
    <w:rsid w:val="00406312"/>
    <w:rsid w:val="004507FA"/>
    <w:rsid w:val="00451CF3"/>
    <w:rsid w:val="00470CDB"/>
    <w:rsid w:val="00485BAE"/>
    <w:rsid w:val="004A7C13"/>
    <w:rsid w:val="004D1C50"/>
    <w:rsid w:val="004E1DDA"/>
    <w:rsid w:val="004E3D56"/>
    <w:rsid w:val="00504098"/>
    <w:rsid w:val="00506F3C"/>
    <w:rsid w:val="0052360A"/>
    <w:rsid w:val="00523F20"/>
    <w:rsid w:val="005258EA"/>
    <w:rsid w:val="005401F7"/>
    <w:rsid w:val="005429FA"/>
    <w:rsid w:val="00543295"/>
    <w:rsid w:val="00546F32"/>
    <w:rsid w:val="00554026"/>
    <w:rsid w:val="00564780"/>
    <w:rsid w:val="00570792"/>
    <w:rsid w:val="00590CB0"/>
    <w:rsid w:val="00591176"/>
    <w:rsid w:val="005A0618"/>
    <w:rsid w:val="005B3B93"/>
    <w:rsid w:val="005D509A"/>
    <w:rsid w:val="005E5FEF"/>
    <w:rsid w:val="005F3546"/>
    <w:rsid w:val="0060085C"/>
    <w:rsid w:val="006114EE"/>
    <w:rsid w:val="00631F44"/>
    <w:rsid w:val="0063383D"/>
    <w:rsid w:val="00637D19"/>
    <w:rsid w:val="00661839"/>
    <w:rsid w:val="006747B5"/>
    <w:rsid w:val="006819AC"/>
    <w:rsid w:val="00684765"/>
    <w:rsid w:val="00687633"/>
    <w:rsid w:val="00691A58"/>
    <w:rsid w:val="00692283"/>
    <w:rsid w:val="006A546A"/>
    <w:rsid w:val="006B462A"/>
    <w:rsid w:val="006C010A"/>
    <w:rsid w:val="006C4701"/>
    <w:rsid w:val="006C73D1"/>
    <w:rsid w:val="006F1F13"/>
    <w:rsid w:val="00710BAD"/>
    <w:rsid w:val="00732158"/>
    <w:rsid w:val="007338B4"/>
    <w:rsid w:val="00735472"/>
    <w:rsid w:val="007530C6"/>
    <w:rsid w:val="00755588"/>
    <w:rsid w:val="0077771E"/>
    <w:rsid w:val="00785F73"/>
    <w:rsid w:val="00795C09"/>
    <w:rsid w:val="007B462F"/>
    <w:rsid w:val="007C456B"/>
    <w:rsid w:val="007D437C"/>
    <w:rsid w:val="007E2CB4"/>
    <w:rsid w:val="007E3EC2"/>
    <w:rsid w:val="007F4BDB"/>
    <w:rsid w:val="008026B8"/>
    <w:rsid w:val="0081302C"/>
    <w:rsid w:val="00813EB0"/>
    <w:rsid w:val="00817849"/>
    <w:rsid w:val="00832FB3"/>
    <w:rsid w:val="00837B80"/>
    <w:rsid w:val="00846B4C"/>
    <w:rsid w:val="00847FB8"/>
    <w:rsid w:val="00855D46"/>
    <w:rsid w:val="00881624"/>
    <w:rsid w:val="008B1BCE"/>
    <w:rsid w:val="008C215A"/>
    <w:rsid w:val="008E71CF"/>
    <w:rsid w:val="008F5BE5"/>
    <w:rsid w:val="008F7A97"/>
    <w:rsid w:val="0093199D"/>
    <w:rsid w:val="00934D8D"/>
    <w:rsid w:val="00936C9E"/>
    <w:rsid w:val="009449DD"/>
    <w:rsid w:val="009775E9"/>
    <w:rsid w:val="00982981"/>
    <w:rsid w:val="00984AD1"/>
    <w:rsid w:val="009A305A"/>
    <w:rsid w:val="009A78FF"/>
    <w:rsid w:val="009C08F2"/>
    <w:rsid w:val="009E3688"/>
    <w:rsid w:val="009E6D6E"/>
    <w:rsid w:val="009F6355"/>
    <w:rsid w:val="00A00457"/>
    <w:rsid w:val="00A30306"/>
    <w:rsid w:val="00A309C0"/>
    <w:rsid w:val="00A4647E"/>
    <w:rsid w:val="00A5483C"/>
    <w:rsid w:val="00A86913"/>
    <w:rsid w:val="00AA1608"/>
    <w:rsid w:val="00AC2365"/>
    <w:rsid w:val="00AC3350"/>
    <w:rsid w:val="00AC4B94"/>
    <w:rsid w:val="00AD19B2"/>
    <w:rsid w:val="00AE5F11"/>
    <w:rsid w:val="00AF4B9E"/>
    <w:rsid w:val="00B0368D"/>
    <w:rsid w:val="00B042B5"/>
    <w:rsid w:val="00B12CF8"/>
    <w:rsid w:val="00B32180"/>
    <w:rsid w:val="00B45DCD"/>
    <w:rsid w:val="00B47AF7"/>
    <w:rsid w:val="00B6578D"/>
    <w:rsid w:val="00B71CD5"/>
    <w:rsid w:val="00B87EA3"/>
    <w:rsid w:val="00BA3E87"/>
    <w:rsid w:val="00BA6E2B"/>
    <w:rsid w:val="00BB3419"/>
    <w:rsid w:val="00BB5789"/>
    <w:rsid w:val="00BD1265"/>
    <w:rsid w:val="00BD6DBD"/>
    <w:rsid w:val="00BD7008"/>
    <w:rsid w:val="00BF4858"/>
    <w:rsid w:val="00C06744"/>
    <w:rsid w:val="00C106F1"/>
    <w:rsid w:val="00C132A9"/>
    <w:rsid w:val="00C14155"/>
    <w:rsid w:val="00C21444"/>
    <w:rsid w:val="00C24662"/>
    <w:rsid w:val="00C317A1"/>
    <w:rsid w:val="00C42C8F"/>
    <w:rsid w:val="00C47300"/>
    <w:rsid w:val="00C5215B"/>
    <w:rsid w:val="00C54B98"/>
    <w:rsid w:val="00C723C8"/>
    <w:rsid w:val="00C75EF6"/>
    <w:rsid w:val="00C767B4"/>
    <w:rsid w:val="00C8282D"/>
    <w:rsid w:val="00C92D93"/>
    <w:rsid w:val="00C942F8"/>
    <w:rsid w:val="00CB4120"/>
    <w:rsid w:val="00CB6D18"/>
    <w:rsid w:val="00CD2475"/>
    <w:rsid w:val="00CE0E89"/>
    <w:rsid w:val="00D06637"/>
    <w:rsid w:val="00D138B1"/>
    <w:rsid w:val="00D13F0D"/>
    <w:rsid w:val="00D149E6"/>
    <w:rsid w:val="00D17A73"/>
    <w:rsid w:val="00D34773"/>
    <w:rsid w:val="00D40DFF"/>
    <w:rsid w:val="00D40E99"/>
    <w:rsid w:val="00D513B6"/>
    <w:rsid w:val="00D57298"/>
    <w:rsid w:val="00D70FC1"/>
    <w:rsid w:val="00DA02C4"/>
    <w:rsid w:val="00DB1725"/>
    <w:rsid w:val="00DB529B"/>
    <w:rsid w:val="00DB7EDE"/>
    <w:rsid w:val="00DD1056"/>
    <w:rsid w:val="00DD16B2"/>
    <w:rsid w:val="00DD5227"/>
    <w:rsid w:val="00DD78C4"/>
    <w:rsid w:val="00DE1C39"/>
    <w:rsid w:val="00DF6773"/>
    <w:rsid w:val="00E00AD3"/>
    <w:rsid w:val="00E00F8B"/>
    <w:rsid w:val="00E302E4"/>
    <w:rsid w:val="00E4464A"/>
    <w:rsid w:val="00E519BE"/>
    <w:rsid w:val="00E70843"/>
    <w:rsid w:val="00E70D6B"/>
    <w:rsid w:val="00E72DA4"/>
    <w:rsid w:val="00E84670"/>
    <w:rsid w:val="00E877EF"/>
    <w:rsid w:val="00E94559"/>
    <w:rsid w:val="00EA1129"/>
    <w:rsid w:val="00EB5947"/>
    <w:rsid w:val="00EB781C"/>
    <w:rsid w:val="00EF5C7E"/>
    <w:rsid w:val="00F02055"/>
    <w:rsid w:val="00F3125E"/>
    <w:rsid w:val="00F40B41"/>
    <w:rsid w:val="00FB2B3C"/>
    <w:rsid w:val="00FB3BBE"/>
    <w:rsid w:val="00FC5E39"/>
    <w:rsid w:val="00FD03E2"/>
    <w:rsid w:val="00FE14EF"/>
    <w:rsid w:val="00FE3F29"/>
    <w:rsid w:val="00FF5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FF2521-D9C6-4E07-9E00-48EEBF11E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D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DA4"/>
    <w:pPr>
      <w:ind w:left="720"/>
      <w:contextualSpacing/>
    </w:pPr>
  </w:style>
  <w:style w:type="character" w:styleId="Hyperlink">
    <w:name w:val="Hyperlink"/>
    <w:basedOn w:val="DefaultParagraphFont"/>
    <w:rsid w:val="00590C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riso@springer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E816323A</Template>
  <TotalTime>8</TotalTime>
  <Pages>4</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Otto</dc:creator>
  <cp:keywords/>
  <dc:description/>
  <cp:lastModifiedBy>Kris Otto</cp:lastModifiedBy>
  <cp:revision>5</cp:revision>
  <dcterms:created xsi:type="dcterms:W3CDTF">2016-04-07T14:37:00Z</dcterms:created>
  <dcterms:modified xsi:type="dcterms:W3CDTF">2016-04-07T19:29:00Z</dcterms:modified>
</cp:coreProperties>
</file>